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9A70" w14:textId="77777777" w:rsidR="0012515B" w:rsidRDefault="0012515B" w:rsidP="002F3623">
      <w:pPr>
        <w:spacing w:before="40"/>
        <w:jc w:val="center"/>
        <w:rPr>
          <w:sz w:val="40"/>
          <w:szCs w:val="40"/>
        </w:rPr>
      </w:pPr>
    </w:p>
    <w:p w14:paraId="60C0585E" w14:textId="01F796E3" w:rsidR="00D17FF9" w:rsidRDefault="00D17FF9" w:rsidP="007E6044">
      <w:pPr>
        <w:pBdr>
          <w:bottom w:val="single" w:sz="12" w:space="1" w:color="auto"/>
        </w:pBdr>
        <w:spacing w:before="40"/>
        <w:jc w:val="center"/>
        <w:rPr>
          <w:rFonts w:ascii="Arial" w:hAnsi="Arial" w:cs="Arial"/>
          <w:b/>
          <w:bCs/>
          <w:sz w:val="40"/>
          <w:szCs w:val="40"/>
        </w:rPr>
        <w:sectPr w:rsidR="00D17FF9" w:rsidSect="001D4CB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567" w:right="720" w:bottom="567" w:left="720" w:header="567" w:footer="567" w:gutter="0"/>
          <w:cols w:space="708"/>
          <w:docGrid w:linePitch="360"/>
        </w:sectPr>
      </w:pPr>
    </w:p>
    <w:p w14:paraId="19C0E8BA" w14:textId="74F77C55" w:rsidR="00B40B1F" w:rsidRPr="00116EBA" w:rsidRDefault="00A062A2" w:rsidP="00763803">
      <w:pPr>
        <w:tabs>
          <w:tab w:val="left" w:pos="924"/>
          <w:tab w:val="center" w:pos="523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14:paraId="18ACE3E4" w14:textId="77777777" w:rsidR="00636B02" w:rsidRDefault="00636B02" w:rsidP="00CA2A24">
      <w:pPr>
        <w:rPr>
          <w:sz w:val="22"/>
          <w:szCs w:val="22"/>
          <w:lang w:eastAsia="en-AU"/>
        </w:rPr>
        <w:sectPr w:rsidR="00636B02" w:rsidSect="001D4CB5">
          <w:type w:val="continuous"/>
          <w:pgSz w:w="11906" w:h="16838"/>
          <w:pgMar w:top="2250" w:right="720" w:bottom="567" w:left="720" w:header="567" w:footer="567" w:gutter="0"/>
          <w:cols w:space="708"/>
          <w:docGrid w:linePitch="360"/>
        </w:sectPr>
      </w:pPr>
    </w:p>
    <w:tbl>
      <w:tblPr>
        <w:tblW w:w="22746" w:type="dxa"/>
        <w:tblInd w:w="-34" w:type="dxa"/>
        <w:tblLook w:val="04A0" w:firstRow="1" w:lastRow="0" w:firstColumn="1" w:lastColumn="0" w:noHBand="0" w:noVBand="1"/>
      </w:tblPr>
      <w:tblGrid>
        <w:gridCol w:w="11373"/>
        <w:gridCol w:w="11373"/>
      </w:tblGrid>
      <w:tr w:rsidR="00CA2A24" w:rsidRPr="00AE60E0" w14:paraId="7CBFDAC2" w14:textId="77777777" w:rsidTr="00C42AD5">
        <w:trPr>
          <w:trHeight w:val="417"/>
        </w:trPr>
        <w:tc>
          <w:tcPr>
            <w:tcW w:w="1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5DC5" w14:textId="77777777" w:rsidR="00A16559" w:rsidRPr="00CA2A24" w:rsidRDefault="00A16559" w:rsidP="00CA2A24">
            <w:pPr>
              <w:rPr>
                <w:sz w:val="22"/>
                <w:szCs w:val="22"/>
                <w:lang w:eastAsia="en-AU"/>
              </w:rPr>
            </w:pPr>
          </w:p>
        </w:tc>
        <w:tc>
          <w:tcPr>
            <w:tcW w:w="11373" w:type="dxa"/>
            <w:tcBorders>
              <w:top w:val="nil"/>
              <w:left w:val="nil"/>
              <w:bottom w:val="nil"/>
              <w:right w:val="nil"/>
            </w:tcBorders>
          </w:tcPr>
          <w:p w14:paraId="51AD3465" w14:textId="77777777" w:rsidR="00CA2A24" w:rsidRPr="001C7381" w:rsidRDefault="00CA2A24" w:rsidP="002F3623">
            <w:pPr>
              <w:ind w:left="-660"/>
              <w:jc w:val="center"/>
              <w:rPr>
                <w:noProof/>
                <w:lang w:eastAsia="en-AU"/>
              </w:rPr>
            </w:pPr>
          </w:p>
        </w:tc>
      </w:tr>
    </w:tbl>
    <w:p w14:paraId="67383D09" w14:textId="77777777" w:rsidR="00A8531A" w:rsidRDefault="00A8531A">
      <w:pPr>
        <w:rPr>
          <w:rFonts w:ascii="Calibri" w:hAnsi="Calibri"/>
          <w:i/>
          <w:sz w:val="32"/>
        </w:rPr>
      </w:pPr>
      <w:r w:rsidRPr="00D37CF0">
        <w:rPr>
          <w:rFonts w:ascii="Calibri" w:hAnsi="Calibri"/>
          <w:i/>
          <w:sz w:val="32"/>
        </w:rPr>
        <w:t xml:space="preserve"> </w:t>
      </w:r>
    </w:p>
    <w:p w14:paraId="385F2952" w14:textId="45BA8519" w:rsidR="00A062A2" w:rsidRDefault="00A062A2">
      <w:pPr>
        <w:rPr>
          <w:rFonts w:ascii="Calibri" w:hAnsi="Calibri"/>
          <w:b/>
          <w:bCs/>
          <w:i/>
          <w:color w:val="0E2841" w:themeColor="text2"/>
          <w:sz w:val="32"/>
        </w:rPr>
      </w:pPr>
    </w:p>
    <w:p w14:paraId="3A1CF574" w14:textId="77777777" w:rsidR="00A062A2" w:rsidRDefault="00A062A2" w:rsidP="00A062A2">
      <w:pPr>
        <w:rPr>
          <w:rFonts w:ascii="Calibri" w:hAnsi="Calibri"/>
          <w:b/>
          <w:bCs/>
          <w:i/>
          <w:color w:val="0E2841" w:themeColor="text2"/>
          <w:sz w:val="32"/>
        </w:rPr>
      </w:pPr>
    </w:p>
    <w:p w14:paraId="3BD472BB" w14:textId="1EE6EE1B" w:rsidR="00636B02" w:rsidRPr="00821440" w:rsidRDefault="00A062A2" w:rsidP="00A062A2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i/>
          <w:color w:val="0E2841" w:themeColor="text2"/>
          <w:sz w:val="32"/>
        </w:rPr>
      </w:pPr>
      <w:r>
        <w:rPr>
          <w:rFonts w:ascii="Calibri" w:hAnsi="Calibri"/>
          <w:b/>
          <w:bCs/>
          <w:i/>
          <w:color w:val="0E2841" w:themeColor="text2"/>
          <w:sz w:val="32"/>
        </w:rPr>
        <w:t xml:space="preserve">BUCCANEER CLASSIC </w:t>
      </w:r>
      <w:r w:rsidR="00636B02" w:rsidRPr="00821440">
        <w:rPr>
          <w:rFonts w:ascii="Calibri" w:hAnsi="Calibri"/>
          <w:b/>
          <w:bCs/>
          <w:i/>
          <w:color w:val="0E2841" w:themeColor="text2"/>
          <w:sz w:val="32"/>
        </w:rPr>
        <w:t>COMPETITION BOUNDARY</w:t>
      </w:r>
    </w:p>
    <w:p w14:paraId="60423384" w14:textId="77777777" w:rsidR="00636B02" w:rsidRPr="00CA2A24" w:rsidRDefault="00636B02">
      <w:pPr>
        <w:rPr>
          <w:rFonts w:ascii="Calibri" w:hAnsi="Calibri"/>
          <w:iCs/>
          <w:sz w:val="32"/>
        </w:rPr>
      </w:pPr>
    </w:p>
    <w:p w14:paraId="66BF4902" w14:textId="1D33E6C4" w:rsidR="001E4F11" w:rsidRDefault="006769DF">
      <w:pPr>
        <w:rPr>
          <w:rFonts w:ascii="Calibri" w:hAnsi="Calibri"/>
          <w:i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36094C0" wp14:editId="09F44A5E">
            <wp:simplePos x="0" y="0"/>
            <wp:positionH relativeFrom="margin">
              <wp:align>left</wp:align>
            </wp:positionH>
            <wp:positionV relativeFrom="paragraph">
              <wp:posOffset>392069</wp:posOffset>
            </wp:positionV>
            <wp:extent cx="6362700" cy="5213350"/>
            <wp:effectExtent l="0" t="0" r="0" b="6350"/>
            <wp:wrapSquare wrapText="bothSides"/>
            <wp:docPr id="60" name="Picture 61" descr="C:\Users\admin\Documents\MIFC\MIFC 2012 Items\Buccaneer Classic\Buccaneer Boundr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Documents\MIFC\MIFC 2012 Items\Buccaneer Classic\Buccaneer Boundry M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CDCF" w14:textId="2A5F184C" w:rsidR="001E4F11" w:rsidRDefault="001E4F11">
      <w:pPr>
        <w:rPr>
          <w:rFonts w:ascii="Calibri" w:hAnsi="Calibri"/>
          <w:i/>
          <w:sz w:val="32"/>
        </w:rPr>
      </w:pPr>
    </w:p>
    <w:p w14:paraId="43C4503F" w14:textId="08F9BCD8" w:rsidR="001E4F11" w:rsidRDefault="001E4F11">
      <w:pPr>
        <w:rPr>
          <w:rFonts w:ascii="Calibri" w:hAnsi="Calibri"/>
          <w:i/>
          <w:sz w:val="32"/>
        </w:rPr>
      </w:pPr>
    </w:p>
    <w:p w14:paraId="14D80A19" w14:textId="77777777" w:rsidR="001E4F11" w:rsidRDefault="001E4F11">
      <w:pPr>
        <w:rPr>
          <w:rFonts w:ascii="Calibri" w:hAnsi="Calibri"/>
          <w:i/>
          <w:sz w:val="32"/>
        </w:rPr>
      </w:pPr>
    </w:p>
    <w:p w14:paraId="3F082EB5" w14:textId="77777777" w:rsidR="001E4F11" w:rsidRDefault="001E4F11">
      <w:pPr>
        <w:rPr>
          <w:rFonts w:ascii="Calibri" w:hAnsi="Calibri"/>
          <w:i/>
          <w:sz w:val="32"/>
        </w:rPr>
      </w:pPr>
    </w:p>
    <w:p w14:paraId="37F4B67D" w14:textId="77777777" w:rsidR="001E4F11" w:rsidRDefault="001E4F11">
      <w:pPr>
        <w:rPr>
          <w:rFonts w:ascii="Calibri" w:hAnsi="Calibri"/>
          <w:i/>
          <w:sz w:val="32"/>
        </w:rPr>
      </w:pPr>
    </w:p>
    <w:p w14:paraId="42099FFE" w14:textId="77777777" w:rsidR="001E4F11" w:rsidRDefault="001E4F11">
      <w:pPr>
        <w:rPr>
          <w:rFonts w:ascii="Calibri" w:hAnsi="Calibri"/>
          <w:i/>
          <w:sz w:val="32"/>
        </w:rPr>
      </w:pPr>
    </w:p>
    <w:p w14:paraId="064BB12A" w14:textId="77777777" w:rsidR="001E4F11" w:rsidRDefault="001E4F11">
      <w:pPr>
        <w:rPr>
          <w:rFonts w:ascii="Calibri" w:hAnsi="Calibri"/>
          <w:i/>
          <w:sz w:val="32"/>
        </w:rPr>
      </w:pPr>
    </w:p>
    <w:sectPr w:rsidR="001E4F11" w:rsidSect="001D4CB5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B079" w14:textId="77777777" w:rsidR="001D4CB5" w:rsidRDefault="001D4CB5">
      <w:r>
        <w:separator/>
      </w:r>
    </w:p>
  </w:endnote>
  <w:endnote w:type="continuationSeparator" w:id="0">
    <w:p w14:paraId="06E1ABE9" w14:textId="77777777" w:rsidR="001D4CB5" w:rsidRDefault="001D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s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81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1221B" w14:textId="64BAD769" w:rsidR="003A6549" w:rsidRDefault="003A65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B18B9" w14:textId="6DEED20E" w:rsidR="003A6549" w:rsidRDefault="003A6549" w:rsidP="003A6549">
    <w:pPr>
      <w:pStyle w:val="Footer"/>
      <w:tabs>
        <w:tab w:val="clear" w:pos="4153"/>
        <w:tab w:val="clear" w:pos="8306"/>
        <w:tab w:val="left" w:pos="2343"/>
      </w:tabs>
      <w:jc w:val="center"/>
    </w:pPr>
    <w:sdt>
      <w:sdtPr>
        <w:rPr>
          <w:rFonts w:ascii="Arial" w:hAnsi="Arial" w:cs="Arial"/>
        </w:rPr>
        <w:alias w:val="Title"/>
        <w:tag w:val=""/>
        <w:id w:val="684102965"/>
        <w:placeholder>
          <w:docPart w:val="BD19D31F9BF24C6A9E58F0F91E044F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A6549">
          <w:rPr>
            <w:rFonts w:ascii="Arial" w:hAnsi="Arial" w:cs="Arial"/>
          </w:rPr>
          <w:t>BUCCANEER CLASSIC 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0050" w14:textId="77777777" w:rsidR="001D4CB5" w:rsidRDefault="001D4CB5">
      <w:r>
        <w:separator/>
      </w:r>
    </w:p>
  </w:footnote>
  <w:footnote w:type="continuationSeparator" w:id="0">
    <w:p w14:paraId="472FCD08" w14:textId="77777777" w:rsidR="001D4CB5" w:rsidRDefault="001D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36B0" w14:textId="1D30DC12" w:rsidR="009D05AE" w:rsidRDefault="009D0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B9AD" w14:textId="7677675E" w:rsidR="00A062A2" w:rsidRDefault="00A062A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A70E07" wp14:editId="2B795ADC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1923958" cy="1057910"/>
          <wp:effectExtent l="95250" t="57150" r="95885" b="104140"/>
          <wp:wrapNone/>
          <wp:docPr id="1341392360" name="Picture 8" descr="A logo for a fishing clu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266609" name="Picture 8" descr="A logo for a fishing club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58" cy="10579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9177" w14:textId="03E90351" w:rsidR="009D05AE" w:rsidRDefault="009D0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B1D"/>
    <w:multiLevelType w:val="hybridMultilevel"/>
    <w:tmpl w:val="64161C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CF6458"/>
    <w:multiLevelType w:val="hybridMultilevel"/>
    <w:tmpl w:val="ADFC22D4"/>
    <w:lvl w:ilvl="0" w:tplc="604A8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0C61"/>
    <w:multiLevelType w:val="hybridMultilevel"/>
    <w:tmpl w:val="8B04AAB4"/>
    <w:lvl w:ilvl="0" w:tplc="E87A2B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03472">
    <w:abstractNumId w:val="2"/>
  </w:num>
  <w:num w:numId="2" w16cid:durableId="668368385">
    <w:abstractNumId w:val="1"/>
  </w:num>
  <w:num w:numId="3" w16cid:durableId="79864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15"/>
    <w:rsid w:val="00003041"/>
    <w:rsid w:val="00012FF2"/>
    <w:rsid w:val="000134E5"/>
    <w:rsid w:val="00023A6D"/>
    <w:rsid w:val="00035661"/>
    <w:rsid w:val="00047AC6"/>
    <w:rsid w:val="00050A5A"/>
    <w:rsid w:val="000B18CE"/>
    <w:rsid w:val="000C2F11"/>
    <w:rsid w:val="000E39CE"/>
    <w:rsid w:val="000F268C"/>
    <w:rsid w:val="00100350"/>
    <w:rsid w:val="00102E1F"/>
    <w:rsid w:val="00105362"/>
    <w:rsid w:val="00107826"/>
    <w:rsid w:val="00116EBA"/>
    <w:rsid w:val="00124035"/>
    <w:rsid w:val="0012515B"/>
    <w:rsid w:val="00146185"/>
    <w:rsid w:val="00146F7C"/>
    <w:rsid w:val="0016018D"/>
    <w:rsid w:val="00165190"/>
    <w:rsid w:val="00184506"/>
    <w:rsid w:val="00187C1E"/>
    <w:rsid w:val="00196B00"/>
    <w:rsid w:val="001A7CA8"/>
    <w:rsid w:val="001D3A5E"/>
    <w:rsid w:val="001D4CB5"/>
    <w:rsid w:val="001E4F11"/>
    <w:rsid w:val="001F353C"/>
    <w:rsid w:val="002150EA"/>
    <w:rsid w:val="002343E6"/>
    <w:rsid w:val="002366E6"/>
    <w:rsid w:val="00236808"/>
    <w:rsid w:val="00242AD0"/>
    <w:rsid w:val="0025617A"/>
    <w:rsid w:val="00260CFC"/>
    <w:rsid w:val="00266CA3"/>
    <w:rsid w:val="00277D66"/>
    <w:rsid w:val="00287028"/>
    <w:rsid w:val="00293F31"/>
    <w:rsid w:val="002A0AD7"/>
    <w:rsid w:val="002B7A37"/>
    <w:rsid w:val="002C0267"/>
    <w:rsid w:val="002C1F5E"/>
    <w:rsid w:val="002E0D33"/>
    <w:rsid w:val="002F31D4"/>
    <w:rsid w:val="002F3623"/>
    <w:rsid w:val="002F7B7D"/>
    <w:rsid w:val="00317CB1"/>
    <w:rsid w:val="0034720A"/>
    <w:rsid w:val="003572FB"/>
    <w:rsid w:val="00361987"/>
    <w:rsid w:val="003723DF"/>
    <w:rsid w:val="0038042F"/>
    <w:rsid w:val="003A3EE1"/>
    <w:rsid w:val="003A6549"/>
    <w:rsid w:val="003E5745"/>
    <w:rsid w:val="003F0A9C"/>
    <w:rsid w:val="004069B4"/>
    <w:rsid w:val="00422A54"/>
    <w:rsid w:val="00431D65"/>
    <w:rsid w:val="00437DF5"/>
    <w:rsid w:val="004445B1"/>
    <w:rsid w:val="00455F06"/>
    <w:rsid w:val="00467A32"/>
    <w:rsid w:val="004A2A28"/>
    <w:rsid w:val="004B0419"/>
    <w:rsid w:val="004B1A5F"/>
    <w:rsid w:val="004B636B"/>
    <w:rsid w:val="004F3275"/>
    <w:rsid w:val="00512091"/>
    <w:rsid w:val="00512795"/>
    <w:rsid w:val="005202D6"/>
    <w:rsid w:val="0052109B"/>
    <w:rsid w:val="00540B41"/>
    <w:rsid w:val="00544753"/>
    <w:rsid w:val="00584F15"/>
    <w:rsid w:val="00596A51"/>
    <w:rsid w:val="005B4D15"/>
    <w:rsid w:val="005E1F14"/>
    <w:rsid w:val="005E6E5D"/>
    <w:rsid w:val="005F5D26"/>
    <w:rsid w:val="005F7D3A"/>
    <w:rsid w:val="00606527"/>
    <w:rsid w:val="0063603B"/>
    <w:rsid w:val="00636B02"/>
    <w:rsid w:val="006515CF"/>
    <w:rsid w:val="006540ED"/>
    <w:rsid w:val="006544FB"/>
    <w:rsid w:val="00662A08"/>
    <w:rsid w:val="006670D0"/>
    <w:rsid w:val="00673B06"/>
    <w:rsid w:val="006769DF"/>
    <w:rsid w:val="00680589"/>
    <w:rsid w:val="00682C8E"/>
    <w:rsid w:val="006979E4"/>
    <w:rsid w:val="006A0AB4"/>
    <w:rsid w:val="006A3099"/>
    <w:rsid w:val="006C3E9B"/>
    <w:rsid w:val="006C7612"/>
    <w:rsid w:val="006C76EA"/>
    <w:rsid w:val="006D46F9"/>
    <w:rsid w:val="00712083"/>
    <w:rsid w:val="00722979"/>
    <w:rsid w:val="007328F6"/>
    <w:rsid w:val="00735AA8"/>
    <w:rsid w:val="00744C1B"/>
    <w:rsid w:val="00753525"/>
    <w:rsid w:val="00756169"/>
    <w:rsid w:val="00760AFF"/>
    <w:rsid w:val="007625CD"/>
    <w:rsid w:val="00763803"/>
    <w:rsid w:val="00767A69"/>
    <w:rsid w:val="00787EE4"/>
    <w:rsid w:val="0079601B"/>
    <w:rsid w:val="007C6C88"/>
    <w:rsid w:val="007E1450"/>
    <w:rsid w:val="007E6044"/>
    <w:rsid w:val="0081511C"/>
    <w:rsid w:val="00821440"/>
    <w:rsid w:val="0082297A"/>
    <w:rsid w:val="00832A71"/>
    <w:rsid w:val="008348EE"/>
    <w:rsid w:val="00850492"/>
    <w:rsid w:val="008513CE"/>
    <w:rsid w:val="0085576E"/>
    <w:rsid w:val="0089518F"/>
    <w:rsid w:val="0089690C"/>
    <w:rsid w:val="008A3E48"/>
    <w:rsid w:val="008F0AD5"/>
    <w:rsid w:val="008F2362"/>
    <w:rsid w:val="0090359F"/>
    <w:rsid w:val="00914EC1"/>
    <w:rsid w:val="0091612D"/>
    <w:rsid w:val="00924AE8"/>
    <w:rsid w:val="00926867"/>
    <w:rsid w:val="00926B30"/>
    <w:rsid w:val="009319BE"/>
    <w:rsid w:val="00931A7B"/>
    <w:rsid w:val="00942B2F"/>
    <w:rsid w:val="00952B8A"/>
    <w:rsid w:val="009C08E2"/>
    <w:rsid w:val="009C478D"/>
    <w:rsid w:val="009D05AE"/>
    <w:rsid w:val="00A042E2"/>
    <w:rsid w:val="00A062A2"/>
    <w:rsid w:val="00A10046"/>
    <w:rsid w:val="00A13CE3"/>
    <w:rsid w:val="00A16559"/>
    <w:rsid w:val="00A21BD3"/>
    <w:rsid w:val="00A356A6"/>
    <w:rsid w:val="00A36D7E"/>
    <w:rsid w:val="00A401D6"/>
    <w:rsid w:val="00A44E91"/>
    <w:rsid w:val="00A44F14"/>
    <w:rsid w:val="00A7250E"/>
    <w:rsid w:val="00A7323E"/>
    <w:rsid w:val="00A75683"/>
    <w:rsid w:val="00A8531A"/>
    <w:rsid w:val="00AA7EFC"/>
    <w:rsid w:val="00AD1C67"/>
    <w:rsid w:val="00AD5A90"/>
    <w:rsid w:val="00AE60E0"/>
    <w:rsid w:val="00AF30F4"/>
    <w:rsid w:val="00B2147E"/>
    <w:rsid w:val="00B40B1F"/>
    <w:rsid w:val="00B42C39"/>
    <w:rsid w:val="00B4327A"/>
    <w:rsid w:val="00B44BD8"/>
    <w:rsid w:val="00B520AE"/>
    <w:rsid w:val="00B64CA5"/>
    <w:rsid w:val="00BA0AC6"/>
    <w:rsid w:val="00BA174B"/>
    <w:rsid w:val="00BA6A8A"/>
    <w:rsid w:val="00BB26C5"/>
    <w:rsid w:val="00BB7E2A"/>
    <w:rsid w:val="00BC3A94"/>
    <w:rsid w:val="00BC67DE"/>
    <w:rsid w:val="00BD1FBD"/>
    <w:rsid w:val="00BD29C4"/>
    <w:rsid w:val="00BF33B9"/>
    <w:rsid w:val="00C22A58"/>
    <w:rsid w:val="00C27AC4"/>
    <w:rsid w:val="00C33C50"/>
    <w:rsid w:val="00C42AD5"/>
    <w:rsid w:val="00C70A6F"/>
    <w:rsid w:val="00C81C5F"/>
    <w:rsid w:val="00C90600"/>
    <w:rsid w:val="00C90A58"/>
    <w:rsid w:val="00CA2A24"/>
    <w:rsid w:val="00CA3D69"/>
    <w:rsid w:val="00CB5E8F"/>
    <w:rsid w:val="00CC31FA"/>
    <w:rsid w:val="00CE45A6"/>
    <w:rsid w:val="00CF19D5"/>
    <w:rsid w:val="00CF33D8"/>
    <w:rsid w:val="00D07918"/>
    <w:rsid w:val="00D17FF9"/>
    <w:rsid w:val="00D221D7"/>
    <w:rsid w:val="00D37CF0"/>
    <w:rsid w:val="00D418CF"/>
    <w:rsid w:val="00D7168A"/>
    <w:rsid w:val="00D745C7"/>
    <w:rsid w:val="00D8220D"/>
    <w:rsid w:val="00D827A3"/>
    <w:rsid w:val="00D938DD"/>
    <w:rsid w:val="00DA43D0"/>
    <w:rsid w:val="00DC1F03"/>
    <w:rsid w:val="00DD07DD"/>
    <w:rsid w:val="00DD1E72"/>
    <w:rsid w:val="00DF0E26"/>
    <w:rsid w:val="00E104D2"/>
    <w:rsid w:val="00E259AF"/>
    <w:rsid w:val="00E27205"/>
    <w:rsid w:val="00E43D93"/>
    <w:rsid w:val="00E56EBC"/>
    <w:rsid w:val="00E72819"/>
    <w:rsid w:val="00E82BD9"/>
    <w:rsid w:val="00E95EFB"/>
    <w:rsid w:val="00EA6F7B"/>
    <w:rsid w:val="00EC7D89"/>
    <w:rsid w:val="00EE0AA1"/>
    <w:rsid w:val="00EF4EA9"/>
    <w:rsid w:val="00F14882"/>
    <w:rsid w:val="00F16743"/>
    <w:rsid w:val="00F3219D"/>
    <w:rsid w:val="00F42325"/>
    <w:rsid w:val="00F45169"/>
    <w:rsid w:val="00F54E91"/>
    <w:rsid w:val="00F84496"/>
    <w:rsid w:val="00F86933"/>
    <w:rsid w:val="00F912AB"/>
    <w:rsid w:val="00F95D92"/>
    <w:rsid w:val="00FA539C"/>
    <w:rsid w:val="00FB0A5C"/>
    <w:rsid w:val="00FB133C"/>
    <w:rsid w:val="00FB7C23"/>
    <w:rsid w:val="00FC04C5"/>
    <w:rsid w:val="00FE370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FDAE"/>
  <w15:docId w15:val="{37F48993-78A5-419B-BDAD-2851D84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hasm" w:hAnsi="Chasm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hasm" w:hAnsi="Chasm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sm" w:hAnsi="Chasm"/>
      <w:b/>
      <w:bCs/>
      <w:sz w:val="5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47AC6"/>
    <w:rPr>
      <w:rFonts w:ascii="Chasm" w:hAnsi="Chasm"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A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7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6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F11"/>
    <w:pPr>
      <w:ind w:left="720"/>
    </w:pPr>
    <w:rPr>
      <w:rFonts w:ascii="Calibri" w:eastAsia="Calibri" w:hAnsi="Calibr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636B0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65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FC\Buccaneer%20Classic\2024\2024%20MIFC%20Buc%20Class%20entry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9D31F9BF24C6A9E58F0F91E04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2A18-BB1B-463E-B8E2-4ECD3C8B4C24}"/>
      </w:docPartPr>
      <w:docPartBody>
        <w:p w:rsidR="00000000" w:rsidRDefault="00D316BC">
          <w:r w:rsidRPr="00802B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s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BC"/>
    <w:rsid w:val="001A07FD"/>
    <w:rsid w:val="00D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6B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D316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6B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F08F-33E1-4B49-8726-E1A38C0E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MIFC Buc Class entry form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BUCCANEER CLASSIC 2004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BUCCANEER CLASSIC 2024</dc:title>
  <dc:subject/>
  <dc:creator>Kristen CAMPBELL</dc:creator>
  <cp:keywords/>
  <dc:description/>
  <cp:lastModifiedBy>Campbell, Kristen</cp:lastModifiedBy>
  <cp:revision>6</cp:revision>
  <cp:lastPrinted>2024-02-04T09:05:00Z</cp:lastPrinted>
  <dcterms:created xsi:type="dcterms:W3CDTF">2024-02-04T07:59:00Z</dcterms:created>
  <dcterms:modified xsi:type="dcterms:W3CDTF">2024-02-04T09:23:00Z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